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E" w:rsidRDefault="006F2D7E">
      <w:pPr>
        <w:pStyle w:val="Heading1"/>
        <w:adjustRightInd w:val="0"/>
        <w:snapToGrid w:val="0"/>
        <w:spacing w:before="120" w:after="0" w:line="240" w:lineRule="atLeast"/>
        <w:jc w:val="center"/>
        <w:rPr>
          <w:rFonts w:eastAsia="华文中宋"/>
          <w:sz w:val="32"/>
          <w:szCs w:val="36"/>
        </w:rPr>
      </w:pPr>
      <w:r>
        <w:rPr>
          <w:rFonts w:eastAsia="华文中宋" w:hint="eastAsia"/>
          <w:sz w:val="32"/>
          <w:szCs w:val="36"/>
        </w:rPr>
        <w:t>南京邮电大学学术型硕士研究生学位论文开题报告</w:t>
      </w:r>
    </w:p>
    <w:p w:rsidR="006F2D7E" w:rsidRDefault="006F2D7E">
      <w:pPr>
        <w:jc w:val="center"/>
        <w:rPr>
          <w:rFonts w:eastAsia="华文中宋"/>
          <w:sz w:val="32"/>
          <w:szCs w:val="36"/>
        </w:rPr>
      </w:pPr>
      <w:r>
        <w:rPr>
          <w:rFonts w:eastAsia="华文中宋"/>
          <w:sz w:val="32"/>
          <w:szCs w:val="36"/>
        </w:rPr>
        <w:t xml:space="preserve">Proposal for Academic Master’s Degree Thesis of </w:t>
      </w:r>
    </w:p>
    <w:p w:rsidR="006F2D7E" w:rsidRDefault="006F2D7E">
      <w:pPr>
        <w:jc w:val="center"/>
        <w:rPr>
          <w:rFonts w:eastAsia="华文中宋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华文中宋"/>
              <w:sz w:val="32"/>
              <w:szCs w:val="36"/>
            </w:rPr>
            <w:t>Nanjing</w:t>
          </w:r>
        </w:smartTag>
        <w:r>
          <w:rPr>
            <w:rFonts w:eastAsia="华文中宋"/>
            <w:sz w:val="32"/>
            <w:szCs w:val="36"/>
          </w:rPr>
          <w:t xml:space="preserve"> </w:t>
        </w:r>
        <w:smartTag w:uri="urn:schemas-microsoft-com:office:smarttags" w:element="PlaceType">
          <w:r>
            <w:rPr>
              <w:rFonts w:eastAsia="华文中宋"/>
              <w:sz w:val="32"/>
              <w:szCs w:val="36"/>
            </w:rPr>
            <w:t>University</w:t>
          </w:r>
        </w:smartTag>
      </w:smartTag>
      <w:r>
        <w:rPr>
          <w:rFonts w:eastAsia="华文中宋"/>
          <w:sz w:val="32"/>
          <w:szCs w:val="36"/>
        </w:rPr>
        <w:t xml:space="preserve"> of Posts and Telecommunications</w:t>
      </w:r>
    </w:p>
    <w:p w:rsidR="006F2D7E" w:rsidRDefault="006F2D7E"/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5"/>
        <w:gridCol w:w="1897"/>
        <w:gridCol w:w="1158"/>
        <w:gridCol w:w="1818"/>
        <w:gridCol w:w="1507"/>
        <w:gridCol w:w="1674"/>
      </w:tblGrid>
      <w:tr w:rsidR="006F2D7E">
        <w:trPr>
          <w:cantSplit/>
          <w:trHeight w:val="458"/>
          <w:jc w:val="center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Student Number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Mobile Phone Number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458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3055" w:type="dxa"/>
            <w:gridSpan w:val="2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College</w:t>
            </w:r>
          </w:p>
        </w:tc>
        <w:tc>
          <w:tcPr>
            <w:tcW w:w="3181" w:type="dxa"/>
            <w:gridSpan w:val="2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1822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已获得的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课程学分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Course credits obtained</w:t>
            </w:r>
          </w:p>
        </w:tc>
        <w:tc>
          <w:tcPr>
            <w:tcW w:w="3055" w:type="dxa"/>
            <w:gridSpan w:val="2"/>
            <w:vAlign w:val="center"/>
          </w:tcPr>
          <w:p w:rsidR="006F2D7E" w:rsidRDefault="006F2D7E">
            <w:pPr>
              <w:pStyle w:val="BodyTextIndent2"/>
              <w:spacing w:line="300" w:lineRule="auto"/>
              <w:ind w:firstLineChars="0" w:firstLine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是否达到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培养计划要求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Whether to meet credits requirements  (Y/N)</w:t>
            </w:r>
          </w:p>
        </w:tc>
        <w:tc>
          <w:tcPr>
            <w:tcW w:w="3181" w:type="dxa"/>
            <w:gridSpan w:val="2"/>
            <w:vAlign w:val="center"/>
          </w:tcPr>
          <w:p w:rsidR="006F2D7E" w:rsidRDefault="006F2D7E">
            <w:pPr>
              <w:pStyle w:val="BodyTextIndent2"/>
              <w:spacing w:line="30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F2D7E">
        <w:trPr>
          <w:cantSplit/>
          <w:trHeight w:val="690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未完成的课程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及预计完成时间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Unfinished courses, </w:t>
            </w:r>
            <w:r w:rsidRPr="00B13A6D">
              <w:rPr>
                <w:bCs/>
                <w:szCs w:val="21"/>
              </w:rPr>
              <w:t>Estimated time of completion</w:t>
            </w:r>
          </w:p>
        </w:tc>
        <w:tc>
          <w:tcPr>
            <w:tcW w:w="8054" w:type="dxa"/>
            <w:gridSpan w:val="5"/>
          </w:tcPr>
          <w:p w:rsidR="006F2D7E" w:rsidRDefault="006F2D7E" w:rsidP="006F2D7E">
            <w:pPr>
              <w:ind w:firstLineChars="100" w:firstLine="31680"/>
              <w:jc w:val="left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700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补修课程及成绩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Supplementary courses and scores</w:t>
            </w:r>
          </w:p>
        </w:tc>
        <w:tc>
          <w:tcPr>
            <w:tcW w:w="8054" w:type="dxa"/>
            <w:gridSpan w:val="5"/>
          </w:tcPr>
          <w:p w:rsidR="006F2D7E" w:rsidRDefault="006F2D7E" w:rsidP="006F2D7E">
            <w:pPr>
              <w:ind w:firstLineChars="100" w:firstLine="31680"/>
              <w:jc w:val="left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445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论文题目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Title of thesis</w:t>
            </w:r>
          </w:p>
        </w:tc>
        <w:tc>
          <w:tcPr>
            <w:tcW w:w="8054" w:type="dxa"/>
            <w:gridSpan w:val="5"/>
            <w:vAlign w:val="center"/>
          </w:tcPr>
          <w:p w:rsidR="006F2D7E" w:rsidRDefault="006F2D7E" w:rsidP="006F2D7E">
            <w:pPr>
              <w:ind w:firstLineChars="50" w:firstLine="31680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660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论文选题来源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Sources of thesis title</w:t>
            </w:r>
          </w:p>
        </w:tc>
        <w:tc>
          <w:tcPr>
            <w:tcW w:w="8054" w:type="dxa"/>
            <w:gridSpan w:val="5"/>
            <w:vAlign w:val="center"/>
          </w:tcPr>
          <w:p w:rsidR="006F2D7E" w:rsidRDefault="006F2D7E" w:rsidP="006F2D7E">
            <w:pPr>
              <w:ind w:firstLineChars="50" w:firstLine="31680"/>
              <w:rPr>
                <w:bCs/>
                <w:szCs w:val="21"/>
              </w:rPr>
            </w:pPr>
          </w:p>
        </w:tc>
      </w:tr>
      <w:tr w:rsidR="006F2D7E">
        <w:trPr>
          <w:cantSplit/>
          <w:trHeight w:val="556"/>
          <w:jc w:val="center"/>
        </w:trPr>
        <w:tc>
          <w:tcPr>
            <w:tcW w:w="1545" w:type="dxa"/>
            <w:vAlign w:val="center"/>
          </w:tcPr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论文类型</w:t>
            </w:r>
          </w:p>
          <w:p w:rsidR="006F2D7E" w:rsidRDefault="006F2D7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Thesis category</w:t>
            </w:r>
          </w:p>
        </w:tc>
        <w:tc>
          <w:tcPr>
            <w:tcW w:w="8054" w:type="dxa"/>
            <w:gridSpan w:val="5"/>
            <w:vAlign w:val="center"/>
          </w:tcPr>
          <w:p w:rsidR="006F2D7E" w:rsidRDefault="006F2D7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</w:tr>
      <w:tr w:rsidR="006F2D7E">
        <w:trPr>
          <w:cantSplit/>
          <w:trHeight w:val="6324"/>
          <w:jc w:val="center"/>
        </w:trPr>
        <w:tc>
          <w:tcPr>
            <w:tcW w:w="9599" w:type="dxa"/>
            <w:gridSpan w:val="6"/>
            <w:tcBorders>
              <w:bottom w:val="single" w:sz="12" w:space="0" w:color="auto"/>
            </w:tcBorders>
          </w:tcPr>
          <w:p w:rsidR="006F2D7E" w:rsidRDefault="006F2D7E" w:rsidP="006F2D7E">
            <w:pPr>
              <w:spacing w:beforeLines="50" w:line="300" w:lineRule="auto"/>
              <w:ind w:firstLineChars="5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导师对所选课题的基本要求</w:t>
            </w:r>
            <w:r>
              <w:rPr>
                <w:color w:val="000000"/>
              </w:rPr>
              <w:t xml:space="preserve"> Supervisor’s requirements for the selected topic</w:t>
            </w:r>
          </w:p>
          <w:p w:rsidR="006F2D7E" w:rsidRDefault="006F2D7E" w:rsidP="006F2D7E">
            <w:pPr>
              <w:ind w:firstLineChars="50" w:firstLine="31680"/>
              <w:rPr>
                <w:bCs/>
                <w:szCs w:val="21"/>
              </w:rPr>
            </w:pPr>
          </w:p>
        </w:tc>
      </w:tr>
    </w:tbl>
    <w:p w:rsidR="006F2D7E" w:rsidRDefault="006F2D7E" w:rsidP="006F2D7E">
      <w:pPr>
        <w:numPr>
          <w:ilvl w:val="0"/>
          <w:numId w:val="1"/>
        </w:numPr>
        <w:tabs>
          <w:tab w:val="left" w:pos="315"/>
        </w:tabs>
        <w:ind w:leftChars="100" w:left="31680" w:rightChars="100" w:right="31680"/>
        <w:rPr>
          <w:rFonts w:eastAsia="Times New Roman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本报告</w:t>
      </w:r>
      <w:r>
        <w:rPr>
          <w:rFonts w:eastAsia="Times New Roman"/>
          <w:bCs/>
          <w:szCs w:val="21"/>
        </w:rPr>
        <w:t>A4</w:t>
      </w:r>
      <w:r>
        <w:rPr>
          <w:rFonts w:ascii="宋体" w:hAnsi="宋体" w:cs="宋体" w:hint="eastAsia"/>
          <w:bCs/>
          <w:szCs w:val="21"/>
        </w:rPr>
        <w:t>纸双面打印，研究生院、学院各一份，导师、学生自留底稿。</w:t>
      </w:r>
      <w:r>
        <w:rPr>
          <w:rFonts w:eastAsia="Times New Roman"/>
          <w:bCs/>
          <w:szCs w:val="21"/>
        </w:rPr>
        <w:t xml:space="preserve">Double-side printed in A4 pages, two copies, one for the </w:t>
      </w:r>
      <w:smartTag w:uri="urn:schemas-microsoft-com:office:smarttags" w:element="place">
        <w:smartTag w:uri="urn:schemas-microsoft-com:office:smarttags" w:element="PlaceType">
          <w:r>
            <w:rPr>
              <w:rFonts w:eastAsia="Times New Roman"/>
              <w:bCs/>
              <w:szCs w:val="21"/>
            </w:rPr>
            <w:t>School</w:t>
          </w:r>
        </w:smartTag>
        <w:r>
          <w:rPr>
            <w:rFonts w:eastAsia="Times New Roman"/>
            <w:bCs/>
            <w:szCs w:val="21"/>
          </w:rPr>
          <w:t xml:space="preserve"> of </w:t>
        </w:r>
        <w:smartTag w:uri="urn:schemas-microsoft-com:office:smarttags" w:element="PlaceName">
          <w:r>
            <w:rPr>
              <w:rFonts w:eastAsia="Times New Roman"/>
              <w:bCs/>
              <w:szCs w:val="21"/>
            </w:rPr>
            <w:t>Graduates</w:t>
          </w:r>
        </w:smartTag>
      </w:smartTag>
      <w:r>
        <w:rPr>
          <w:rFonts w:eastAsia="Times New Roman"/>
          <w:bCs/>
          <w:szCs w:val="21"/>
        </w:rPr>
        <w:t>, the other for the college</w:t>
      </w:r>
      <w:r>
        <w:rPr>
          <w:bCs/>
          <w:szCs w:val="21"/>
        </w:rPr>
        <w:t>.</w:t>
      </w:r>
    </w:p>
    <w:p w:rsidR="006F2D7E" w:rsidRDefault="006F2D7E">
      <w:r>
        <w:br w:type="page"/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98"/>
        <w:gridCol w:w="47"/>
      </w:tblGrid>
      <w:tr w:rsidR="006F2D7E">
        <w:trPr>
          <w:gridAfter w:val="1"/>
          <w:wAfter w:w="47" w:type="dxa"/>
          <w:cantSplit/>
          <w:trHeight w:val="13461"/>
          <w:jc w:val="center"/>
        </w:trPr>
        <w:tc>
          <w:tcPr>
            <w:tcW w:w="9598" w:type="dxa"/>
            <w:tcBorders>
              <w:top w:val="single" w:sz="12" w:space="0" w:color="auto"/>
            </w:tcBorders>
          </w:tcPr>
          <w:p w:rsidR="006F2D7E" w:rsidRDefault="006F2D7E" w:rsidP="005C435C">
            <w:pPr>
              <w:numPr>
                <w:ilvl w:val="0"/>
                <w:numId w:val="2"/>
              </w:numPr>
              <w:spacing w:beforeLines="50" w:line="30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选题依据（综述报告）</w:t>
            </w:r>
            <w:r>
              <w:rPr>
                <w:color w:val="000000"/>
              </w:rPr>
              <w:t>Survey for the selected topic (ovreview)</w:t>
            </w:r>
          </w:p>
          <w:p w:rsidR="006F2D7E" w:rsidRDefault="006F2D7E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（与选题有关的国内外研究综述，阐述研究目的和实际意义，列出主要阅读参考文献，不少于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篇）</w:t>
            </w:r>
          </w:p>
          <w:p w:rsidR="006F2D7E" w:rsidRDefault="006F2D7E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(A ovreview of the latest research situation, research objectives and significance, list of major references, no less than 20 papers)</w:t>
            </w:r>
          </w:p>
          <w:p w:rsidR="006F2D7E" w:rsidRDefault="006F2D7E" w:rsidP="006F2D7E">
            <w:pPr>
              <w:spacing w:line="300" w:lineRule="auto"/>
              <w:ind w:firstLineChars="50" w:firstLine="31680"/>
              <w:rPr>
                <w:color w:val="000000"/>
              </w:rPr>
            </w:pPr>
          </w:p>
        </w:tc>
      </w:tr>
      <w:tr w:rsidR="006F2D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04"/>
          <w:jc w:val="center"/>
        </w:trPr>
        <w:tc>
          <w:tcPr>
            <w:tcW w:w="9645" w:type="dxa"/>
            <w:gridSpan w:val="2"/>
          </w:tcPr>
          <w:p w:rsidR="006F2D7E" w:rsidRDefault="006F2D7E" w:rsidP="005C435C">
            <w:pPr>
              <w:numPr>
                <w:ilvl w:val="0"/>
                <w:numId w:val="2"/>
              </w:num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选题的研究目标、研究内容、所要解决的主要问题及可能的创新点</w:t>
            </w:r>
            <w:r>
              <w:rPr>
                <w:color w:val="000000"/>
                <w:szCs w:val="21"/>
              </w:rPr>
              <w:t>Research objectives, content, major issues and possible innovative points for the selected topic</w:t>
            </w: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6F2D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5"/>
          <w:jc w:val="center"/>
        </w:trPr>
        <w:tc>
          <w:tcPr>
            <w:tcW w:w="9645" w:type="dxa"/>
            <w:gridSpan w:val="2"/>
          </w:tcPr>
          <w:p w:rsidR="006F2D7E" w:rsidRDefault="006F2D7E" w:rsidP="005C435C"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三、研究方法（预期思路或技术路线）及可行性分析</w:t>
            </w:r>
            <w:r>
              <w:rPr>
                <w:color w:val="000000"/>
                <w:szCs w:val="21"/>
              </w:rPr>
              <w:t xml:space="preserve"> Research methodologies (expected experiments or technology road-map) and feasibility analyses</w:t>
            </w: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6F2D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5"/>
          <w:jc w:val="center"/>
        </w:trPr>
        <w:tc>
          <w:tcPr>
            <w:tcW w:w="9645" w:type="dxa"/>
            <w:gridSpan w:val="2"/>
          </w:tcPr>
          <w:p w:rsidR="006F2D7E" w:rsidRDefault="006F2D7E" w:rsidP="005C435C"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四、研究基础与条件</w:t>
            </w:r>
            <w:r>
              <w:rPr>
                <w:color w:val="000000"/>
                <w:szCs w:val="21"/>
              </w:rPr>
              <w:t xml:space="preserve"> Research foundation and conditions of research</w:t>
            </w: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6F2D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61"/>
          <w:jc w:val="center"/>
        </w:trPr>
        <w:tc>
          <w:tcPr>
            <w:tcW w:w="9645" w:type="dxa"/>
            <w:gridSpan w:val="2"/>
          </w:tcPr>
          <w:p w:rsidR="006F2D7E" w:rsidRDefault="006F2D7E" w:rsidP="005C435C"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五、研究进度及具体时间安排（包括起讫日期、主要研究内容和预期结果）</w:t>
            </w:r>
            <w:r>
              <w:rPr>
                <w:color w:val="000000"/>
                <w:szCs w:val="21"/>
              </w:rPr>
              <w:t>Research sechdule and specific timetable (including starting and ending date, major research content and expected results)</w:t>
            </w: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6F2D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6"/>
          <w:jc w:val="center"/>
        </w:trPr>
        <w:tc>
          <w:tcPr>
            <w:tcW w:w="9645" w:type="dxa"/>
            <w:gridSpan w:val="2"/>
            <w:tcBorders>
              <w:bottom w:val="single" w:sz="12" w:space="0" w:color="auto"/>
            </w:tcBorders>
          </w:tcPr>
          <w:p w:rsidR="006F2D7E" w:rsidRDefault="006F2D7E" w:rsidP="005C435C"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导师对开题报告的意见</w:t>
            </w:r>
            <w:r>
              <w:rPr>
                <w:color w:val="000000"/>
                <w:szCs w:val="21"/>
              </w:rPr>
              <w:t xml:space="preserve"> Supervisor’s opinion of the proposal</w:t>
            </w:r>
          </w:p>
          <w:p w:rsidR="006F2D7E" w:rsidRDefault="006F2D7E" w:rsidP="006F2D7E">
            <w:pPr>
              <w:spacing w:line="300" w:lineRule="auto"/>
              <w:ind w:firstLineChars="1150" w:firstLine="31680"/>
              <w:rPr>
                <w:color w:val="000000"/>
                <w:szCs w:val="21"/>
              </w:rPr>
            </w:pPr>
          </w:p>
          <w:p w:rsidR="006F2D7E" w:rsidRDefault="006F2D7E" w:rsidP="006F2D7E">
            <w:pPr>
              <w:spacing w:line="300" w:lineRule="auto"/>
              <w:ind w:firstLineChars="1150" w:firstLine="31680"/>
              <w:rPr>
                <w:color w:val="000000"/>
                <w:szCs w:val="21"/>
              </w:rPr>
            </w:pPr>
          </w:p>
          <w:p w:rsidR="006F2D7E" w:rsidRDefault="006F2D7E" w:rsidP="006F2D7E">
            <w:pPr>
              <w:spacing w:line="300" w:lineRule="auto"/>
              <w:ind w:firstLineChars="1150" w:firstLine="31680"/>
              <w:rPr>
                <w:color w:val="000000"/>
                <w:szCs w:val="21"/>
              </w:rPr>
            </w:pP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</w:p>
          <w:p w:rsidR="006F2D7E" w:rsidRDefault="006F2D7E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签名</w:t>
            </w:r>
            <w:r>
              <w:rPr>
                <w:color w:val="000000"/>
                <w:szCs w:val="21"/>
              </w:rPr>
              <w:t>Signature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000000"/>
                <w:szCs w:val="21"/>
              </w:rPr>
              <w:t>日期</w:t>
            </w:r>
            <w:r>
              <w:rPr>
                <w:color w:val="000000"/>
                <w:szCs w:val="21"/>
              </w:rPr>
              <w:t>Date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</w:tbl>
    <w:p w:rsidR="006F2D7E" w:rsidRDefault="006F2D7E">
      <w:pPr>
        <w:jc w:val="center"/>
      </w:pPr>
      <w:r>
        <w:br w:type="page"/>
      </w:r>
    </w:p>
    <w:tbl>
      <w:tblPr>
        <w:tblW w:w="10185" w:type="dxa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630"/>
        <w:gridCol w:w="1531"/>
        <w:gridCol w:w="1417"/>
        <w:gridCol w:w="3827"/>
        <w:gridCol w:w="2780"/>
      </w:tblGrid>
      <w:tr w:rsidR="006F2D7E">
        <w:trPr>
          <w:cantSplit/>
          <w:trHeight w:val="383"/>
        </w:trPr>
        <w:tc>
          <w:tcPr>
            <w:tcW w:w="10185" w:type="dxa"/>
            <w:gridSpan w:val="5"/>
            <w:tcBorders>
              <w:top w:val="single" w:sz="12" w:space="0" w:color="auto"/>
            </w:tcBorders>
            <w:vAlign w:val="center"/>
          </w:tcPr>
          <w:p w:rsidR="006F2D7E" w:rsidRDefault="006F2D7E" w:rsidP="006F2D7E">
            <w:pPr>
              <w:spacing w:before="60" w:after="60"/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开题答辩情况</w:t>
            </w:r>
            <w:r>
              <w:rPr>
                <w:szCs w:val="21"/>
              </w:rPr>
              <w:t xml:space="preserve">Record of Thesis Proposal Presentation </w:t>
            </w:r>
          </w:p>
        </w:tc>
      </w:tr>
      <w:tr w:rsidR="006F2D7E">
        <w:trPr>
          <w:cantSplit/>
          <w:trHeight w:val="695"/>
        </w:trPr>
        <w:tc>
          <w:tcPr>
            <w:tcW w:w="2161" w:type="dxa"/>
            <w:gridSpan w:val="2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开题答辩时间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Time of thesis proposal presentation </w:t>
            </w: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开题答辩地点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Location of thesis proposal presentation </w:t>
            </w: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6F2D7E">
        <w:trPr>
          <w:cantSplit/>
          <w:trHeight w:val="455"/>
        </w:trPr>
        <w:tc>
          <w:tcPr>
            <w:tcW w:w="630" w:type="dxa"/>
            <w:vMerge w:val="restart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Members of expert group</w:t>
            </w: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Academic title</w:t>
            </w: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A836E0">
              <w:rPr>
                <w:szCs w:val="21"/>
              </w:rPr>
              <w:t>ffiliation</w:t>
            </w: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</w:t>
            </w:r>
          </w:p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Signature</w:t>
            </w:r>
          </w:p>
        </w:tc>
      </w:tr>
      <w:tr w:rsidR="006F2D7E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</w:p>
        </w:tc>
      </w:tr>
      <w:tr w:rsidR="006F2D7E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6F2D7E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6F2D7E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6F2D7E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6F2D7E" w:rsidRDefault="006F2D7E">
            <w:pPr>
              <w:spacing w:before="60" w:after="60"/>
              <w:jc w:val="center"/>
              <w:rPr>
                <w:szCs w:val="21"/>
              </w:rPr>
            </w:pPr>
          </w:p>
        </w:tc>
      </w:tr>
      <w:tr w:rsidR="006F2D7E">
        <w:trPr>
          <w:cantSplit/>
          <w:trHeight w:val="527"/>
        </w:trPr>
        <w:tc>
          <w:tcPr>
            <w:tcW w:w="630" w:type="dxa"/>
            <w:vAlign w:val="center"/>
          </w:tcPr>
          <w:p w:rsidR="006F2D7E" w:rsidRDefault="006F2D7E">
            <w:pPr>
              <w:snapToGrid w:val="0"/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F2D7E" w:rsidRDefault="006F2D7E">
            <w:pPr>
              <w:snapToGrid w:val="0"/>
              <w:spacing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6F2D7E" w:rsidRDefault="006F2D7E">
            <w:pPr>
              <w:snapToGrid w:val="0"/>
              <w:spacing w:after="60"/>
              <w:jc w:val="center"/>
              <w:rPr>
                <w:szCs w:val="21"/>
              </w:rPr>
            </w:pPr>
            <w:r>
              <w:rPr>
                <w:szCs w:val="21"/>
              </w:rPr>
              <w:t>Expert opinions</w:t>
            </w:r>
          </w:p>
        </w:tc>
        <w:tc>
          <w:tcPr>
            <w:tcW w:w="9555" w:type="dxa"/>
            <w:gridSpan w:val="4"/>
          </w:tcPr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</w:tc>
      </w:tr>
      <w:tr w:rsidR="006F2D7E">
        <w:trPr>
          <w:cantSplit/>
          <w:trHeight w:val="4424"/>
        </w:trPr>
        <w:tc>
          <w:tcPr>
            <w:tcW w:w="630" w:type="dxa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Vote of  expert group </w:t>
            </w:r>
          </w:p>
        </w:tc>
        <w:tc>
          <w:tcPr>
            <w:tcW w:w="9555" w:type="dxa"/>
            <w:gridSpan w:val="4"/>
            <w:vAlign w:val="center"/>
          </w:tcPr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数：专家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人；研究生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人。</w:t>
            </w:r>
          </w:p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Number of attendees: ________ Experts;   ________ postgraduate students.</w:t>
            </w:r>
          </w:p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专家组审查结果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人）</w:t>
            </w:r>
          </w:p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Expert group review result:         ________ people who agree; ________ people who disagree</w:t>
            </w:r>
            <w:bookmarkStart w:id="0" w:name="_GoBack"/>
            <w:bookmarkEnd w:id="0"/>
          </w:p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专家组组长签名</w:t>
            </w:r>
            <w:r>
              <w:rPr>
                <w:szCs w:val="21"/>
              </w:rPr>
              <w:tab/>
              <w:t xml:space="preserve">                          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 w:rsidR="006F2D7E" w:rsidRDefault="006F2D7E" w:rsidP="007C5C6B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Signature of group chief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     Date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6F2D7E">
        <w:trPr>
          <w:cantSplit/>
          <w:trHeight w:val="527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 w:rsidR="006F2D7E" w:rsidRDefault="006F2D7E">
            <w:pPr>
              <w:jc w:val="center"/>
              <w:rPr>
                <w:szCs w:val="21"/>
              </w:rPr>
            </w:pP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>Remarks</w:t>
            </w:r>
          </w:p>
        </w:tc>
        <w:tc>
          <w:tcPr>
            <w:tcW w:w="9555" w:type="dxa"/>
            <w:gridSpan w:val="4"/>
            <w:tcBorders>
              <w:bottom w:val="single" w:sz="12" w:space="0" w:color="auto"/>
            </w:tcBorders>
            <w:vAlign w:val="center"/>
          </w:tcPr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spacing w:before="60" w:after="60"/>
              <w:rPr>
                <w:szCs w:val="21"/>
              </w:rPr>
            </w:pPr>
          </w:p>
          <w:p w:rsidR="006F2D7E" w:rsidRDefault="006F2D7E">
            <w:pPr>
              <w:rPr>
                <w:szCs w:val="21"/>
              </w:rPr>
            </w:pPr>
          </w:p>
          <w:p w:rsidR="006F2D7E" w:rsidRDefault="006F2D7E">
            <w:pPr>
              <w:rPr>
                <w:szCs w:val="21"/>
              </w:rPr>
            </w:pPr>
          </w:p>
          <w:p w:rsidR="006F2D7E" w:rsidRDefault="006F2D7E">
            <w:pPr>
              <w:rPr>
                <w:szCs w:val="21"/>
              </w:rPr>
            </w:pPr>
          </w:p>
          <w:p w:rsidR="006F2D7E" w:rsidRDefault="006F2D7E">
            <w:pPr>
              <w:rPr>
                <w:szCs w:val="21"/>
              </w:rPr>
            </w:pPr>
          </w:p>
        </w:tc>
      </w:tr>
    </w:tbl>
    <w:p w:rsidR="006F2D7E" w:rsidRDefault="006F2D7E" w:rsidP="005C435C">
      <w:pPr>
        <w:spacing w:afterLines="50"/>
        <w:jc w:val="center"/>
        <w:rPr>
          <w:rFonts w:eastAsia="华文中宋"/>
          <w:sz w:val="32"/>
          <w:szCs w:val="36"/>
        </w:rPr>
      </w:pPr>
      <w:r>
        <w:rPr>
          <w:rFonts w:hint="eastAsia"/>
        </w:rPr>
        <w:t>注：此页组织了专家组答辩才需要填写并打印，未组织答辩的不需要填写打印。</w:t>
      </w:r>
      <w:r>
        <w:br w:type="page"/>
      </w:r>
      <w:r>
        <w:rPr>
          <w:rFonts w:eastAsia="华文中宋" w:hint="eastAsia"/>
          <w:sz w:val="32"/>
          <w:szCs w:val="36"/>
        </w:rPr>
        <w:t>南京邮电大学学术型硕士研究生学位论文开题考核表</w:t>
      </w:r>
    </w:p>
    <w:p w:rsidR="006F2D7E" w:rsidRDefault="006F2D7E">
      <w:pPr>
        <w:jc w:val="center"/>
        <w:rPr>
          <w:rFonts w:eastAsia="华文中宋"/>
          <w:sz w:val="32"/>
          <w:szCs w:val="36"/>
        </w:rPr>
      </w:pPr>
      <w:r>
        <w:rPr>
          <w:rFonts w:eastAsia="华文中宋"/>
          <w:sz w:val="32"/>
          <w:szCs w:val="36"/>
        </w:rPr>
        <w:t>Evaluation Form for Proposal of Academic Master’s Degree Thesis of Nanjing University of Posts and Telecommunications</w:t>
      </w:r>
    </w:p>
    <w:tbl>
      <w:tblPr>
        <w:tblW w:w="93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1599"/>
        <w:gridCol w:w="193"/>
        <w:gridCol w:w="799"/>
        <w:gridCol w:w="1533"/>
        <w:gridCol w:w="880"/>
        <w:gridCol w:w="1982"/>
        <w:gridCol w:w="1259"/>
      </w:tblGrid>
      <w:tr w:rsidR="006F2D7E">
        <w:trPr>
          <w:trHeight w:val="567"/>
        </w:trPr>
        <w:tc>
          <w:tcPr>
            <w:tcW w:w="1075" w:type="dxa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Student Number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rPr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rPr>
                <w:szCs w:val="21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Major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</w:tcBorders>
          </w:tcPr>
          <w:p w:rsidR="006F2D7E" w:rsidRDefault="006F2D7E">
            <w:pPr>
              <w:spacing w:line="440" w:lineRule="exact"/>
              <w:rPr>
                <w:szCs w:val="21"/>
              </w:rPr>
            </w:pPr>
          </w:p>
        </w:tc>
      </w:tr>
      <w:tr w:rsidR="006F2D7E">
        <w:trPr>
          <w:trHeight w:val="567"/>
        </w:trPr>
        <w:tc>
          <w:tcPr>
            <w:tcW w:w="1075" w:type="dxa"/>
          </w:tcPr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Thesis title</w:t>
            </w:r>
          </w:p>
        </w:tc>
        <w:tc>
          <w:tcPr>
            <w:tcW w:w="8245" w:type="dxa"/>
            <w:gridSpan w:val="7"/>
          </w:tcPr>
          <w:p w:rsidR="006F2D7E" w:rsidRDefault="006F2D7E">
            <w:pPr>
              <w:spacing w:line="440" w:lineRule="exact"/>
              <w:rPr>
                <w:szCs w:val="21"/>
              </w:rPr>
            </w:pPr>
          </w:p>
        </w:tc>
      </w:tr>
      <w:tr w:rsidR="006F2D7E">
        <w:trPr>
          <w:trHeight w:val="567"/>
        </w:trPr>
        <w:tc>
          <w:tcPr>
            <w:tcW w:w="2674" w:type="dxa"/>
            <w:gridSpan w:val="2"/>
          </w:tcPr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Evaluation items</w:t>
            </w:r>
          </w:p>
        </w:tc>
        <w:tc>
          <w:tcPr>
            <w:tcW w:w="5387" w:type="dxa"/>
            <w:gridSpan w:val="5"/>
          </w:tcPr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Illustrations</w:t>
            </w:r>
          </w:p>
        </w:tc>
        <w:tc>
          <w:tcPr>
            <w:tcW w:w="1259" w:type="dxa"/>
          </w:tcPr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考核成绩</w:t>
            </w:r>
          </w:p>
          <w:p w:rsidR="006F2D7E" w:rsidRDefault="006F2D7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Evaluation scores</w:t>
            </w:r>
          </w:p>
        </w:tc>
      </w:tr>
      <w:tr w:rsidR="006F2D7E">
        <w:trPr>
          <w:trHeight w:val="685"/>
        </w:trPr>
        <w:tc>
          <w:tcPr>
            <w:tcW w:w="2674" w:type="dxa"/>
            <w:gridSpan w:val="2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论文选题与文献阅读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Topic selection and literature reading</w:t>
            </w:r>
          </w:p>
        </w:tc>
        <w:tc>
          <w:tcPr>
            <w:tcW w:w="5387" w:type="dxa"/>
            <w:gridSpan w:val="5"/>
            <w:vAlign w:val="center"/>
          </w:tcPr>
          <w:p w:rsidR="006F2D7E" w:rsidRDefault="006F2D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选题具有理论意义或实用价值；文献阅读量、检索量，综合分析能力，了解本学科国内外学术动态的程度。</w:t>
            </w:r>
          </w:p>
          <w:p w:rsidR="006F2D7E" w:rsidRDefault="006F2D7E">
            <w:pPr>
              <w:rPr>
                <w:szCs w:val="21"/>
              </w:rPr>
            </w:pPr>
            <w:r>
              <w:rPr>
                <w:szCs w:val="21"/>
              </w:rPr>
              <w:t xml:space="preserve">Theoretically meaningful or practically value for selected topic; reading amount of literature, comprehensive analytic ability, proficiency of knowledge about the international development of academic subject  </w:t>
            </w:r>
          </w:p>
        </w:tc>
        <w:tc>
          <w:tcPr>
            <w:tcW w:w="1259" w:type="dxa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</w:tr>
      <w:tr w:rsidR="006F2D7E">
        <w:trPr>
          <w:trHeight w:val="708"/>
        </w:trPr>
        <w:tc>
          <w:tcPr>
            <w:tcW w:w="2674" w:type="dxa"/>
            <w:gridSpan w:val="2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研究目标、内容及创新性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objectives, content and innovation</w:t>
            </w:r>
          </w:p>
        </w:tc>
        <w:tc>
          <w:tcPr>
            <w:tcW w:w="5387" w:type="dxa"/>
            <w:gridSpan w:val="5"/>
            <w:vAlign w:val="center"/>
          </w:tcPr>
          <w:p w:rsidR="006F2D7E" w:rsidRDefault="006F2D7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研究目标明确，研究内容合理，研究工作量饱满；提出要解决的关键理论和技术问题及创新点。</w:t>
            </w:r>
          </w:p>
          <w:p w:rsidR="006F2D7E" w:rsidRDefault="006F2D7E">
            <w:pPr>
              <w:rPr>
                <w:szCs w:val="32"/>
              </w:rPr>
            </w:pPr>
            <w:r>
              <w:rPr>
                <w:szCs w:val="32"/>
              </w:rPr>
              <w:t>Research objectives are clear and research content is reasonable. Research work is sufficient. It proposes  key theories and technical issues to solve and innovative points.</w:t>
            </w:r>
          </w:p>
        </w:tc>
        <w:tc>
          <w:tcPr>
            <w:tcW w:w="1259" w:type="dxa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</w:tr>
      <w:tr w:rsidR="006F2D7E">
        <w:trPr>
          <w:trHeight w:val="691"/>
        </w:trPr>
        <w:tc>
          <w:tcPr>
            <w:tcW w:w="2674" w:type="dxa"/>
            <w:gridSpan w:val="2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研究方法与可行性</w:t>
            </w:r>
          </w:p>
          <w:p w:rsidR="006F2D7E" w:rsidRDefault="006F2D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methodologies and feasibility analyses</w:t>
            </w:r>
          </w:p>
        </w:tc>
        <w:tc>
          <w:tcPr>
            <w:tcW w:w="5387" w:type="dxa"/>
            <w:gridSpan w:val="5"/>
            <w:vAlign w:val="center"/>
          </w:tcPr>
          <w:p w:rsidR="006F2D7E" w:rsidRDefault="006F2D7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技术路线明确，研究方法、手段合理，从研究基础、科研条件、评价手段等方面论证可行性。</w:t>
            </w:r>
          </w:p>
          <w:p w:rsidR="006F2D7E" w:rsidRDefault="006F2D7E">
            <w:pPr>
              <w:rPr>
                <w:szCs w:val="32"/>
              </w:rPr>
            </w:pPr>
            <w:r>
              <w:rPr>
                <w:szCs w:val="32"/>
              </w:rPr>
              <w:t xml:space="preserve">Technology road-map is clear. Research methodologies and measures are reasonable. It argues the feasibility studies from research fundamentals, research conditions,  evaluation measures, etc. </w:t>
            </w:r>
          </w:p>
        </w:tc>
        <w:tc>
          <w:tcPr>
            <w:tcW w:w="1259" w:type="dxa"/>
            <w:vAlign w:val="center"/>
          </w:tcPr>
          <w:p w:rsidR="006F2D7E" w:rsidRDefault="006F2D7E">
            <w:pPr>
              <w:jc w:val="center"/>
              <w:rPr>
                <w:szCs w:val="21"/>
              </w:rPr>
            </w:pPr>
          </w:p>
        </w:tc>
      </w:tr>
      <w:tr w:rsidR="006F2D7E">
        <w:trPr>
          <w:trHeight w:val="4670"/>
        </w:trPr>
        <w:tc>
          <w:tcPr>
            <w:tcW w:w="9320" w:type="dxa"/>
            <w:gridSpan w:val="8"/>
          </w:tcPr>
          <w:p w:rsidR="006F2D7E" w:rsidRDefault="006F2D7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修改建议（考核成绩里有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的必须填写）</w:t>
            </w:r>
            <w:r>
              <w:rPr>
                <w:szCs w:val="21"/>
              </w:rPr>
              <w:t xml:space="preserve"> Amendment advice (compulsory if any “C” or “D” in evaluation scores)</w:t>
            </w:r>
            <w:r>
              <w:rPr>
                <w:rFonts w:hint="eastAsia"/>
                <w:szCs w:val="21"/>
              </w:rPr>
              <w:t>：</w:t>
            </w:r>
          </w:p>
          <w:p w:rsidR="006F2D7E" w:rsidRDefault="006F2D7E">
            <w:pPr>
              <w:spacing w:line="440" w:lineRule="exact"/>
              <w:rPr>
                <w:bCs/>
                <w:szCs w:val="21"/>
              </w:rPr>
            </w:pPr>
          </w:p>
          <w:p w:rsidR="006F2D7E" w:rsidRDefault="006F2D7E">
            <w:pPr>
              <w:spacing w:line="440" w:lineRule="exact"/>
              <w:rPr>
                <w:bCs/>
                <w:szCs w:val="21"/>
              </w:rPr>
            </w:pPr>
          </w:p>
          <w:p w:rsidR="006F2D7E" w:rsidRDefault="006F2D7E">
            <w:pPr>
              <w:spacing w:line="440" w:lineRule="exact"/>
              <w:rPr>
                <w:bCs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考核组成员签字</w:t>
            </w:r>
            <w:r>
              <w:rPr>
                <w:color w:val="000000"/>
                <w:szCs w:val="21"/>
              </w:rPr>
              <w:t>Signature of evaluation group members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   </w:t>
            </w:r>
          </w:p>
          <w:p w:rsidR="006F2D7E" w:rsidRDefault="006F2D7E" w:rsidP="006F2D7E">
            <w:pPr>
              <w:ind w:firstLineChars="1650" w:firstLine="3168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组长</w:t>
            </w:r>
            <w:r>
              <w:rPr>
                <w:color w:val="000000"/>
                <w:szCs w:val="21"/>
              </w:rPr>
              <w:t>Chief of group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  <w:tr w:rsidR="006F2D7E">
        <w:trPr>
          <w:trHeight w:val="1410"/>
        </w:trPr>
        <w:tc>
          <w:tcPr>
            <w:tcW w:w="9320" w:type="dxa"/>
            <w:gridSpan w:val="8"/>
            <w:tcBorders>
              <w:bottom w:val="single" w:sz="12" w:space="0" w:color="auto"/>
            </w:tcBorders>
          </w:tcPr>
          <w:p w:rsidR="006F2D7E" w:rsidRDefault="006F2D7E" w:rsidP="005C435C">
            <w:pPr>
              <w:spacing w:beforeLines="50"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学院意见</w:t>
            </w:r>
            <w:r>
              <w:rPr>
                <w:color w:val="000000"/>
                <w:szCs w:val="21"/>
              </w:rPr>
              <w:t>Opinions of College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</w:t>
            </w:r>
          </w:p>
          <w:p w:rsidR="006F2D7E" w:rsidRDefault="006F2D7E" w:rsidP="006F2D7E">
            <w:pPr>
              <w:ind w:firstLineChars="1350" w:firstLine="31680"/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color w:val="000000"/>
                <w:szCs w:val="21"/>
              </w:rPr>
            </w:pPr>
          </w:p>
          <w:p w:rsidR="006F2D7E" w:rsidRDefault="006F2D7E">
            <w:pPr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>签字（盖章）</w:t>
            </w:r>
            <w:r>
              <w:rPr>
                <w:color w:val="000000"/>
                <w:szCs w:val="21"/>
              </w:rPr>
              <w:t>Signature(Sealed)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</w:tbl>
    <w:p w:rsidR="006F2D7E" w:rsidRDefault="006F2D7E" w:rsidP="006F2D7E">
      <w:pPr>
        <w:ind w:firstLineChars="100" w:firstLine="31680"/>
      </w:pPr>
      <w:r>
        <w:rPr>
          <w:rFonts w:hint="eastAsia"/>
        </w:rPr>
        <w:t>注：此页每人一份装订在开题报告后面，学生填写好前两行信息，其他信息由学院组织填写。</w:t>
      </w:r>
    </w:p>
    <w:sectPr w:rsidR="006F2D7E" w:rsidSect="00F23061">
      <w:headerReference w:type="default" r:id="rId7"/>
      <w:footerReference w:type="default" r:id="rId8"/>
      <w:pgSz w:w="11906" w:h="16838"/>
      <w:pgMar w:top="1701" w:right="1134" w:bottom="1134" w:left="1134" w:header="1134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7E" w:rsidRDefault="006F2D7E" w:rsidP="00F23061">
      <w:r>
        <w:separator/>
      </w:r>
    </w:p>
  </w:endnote>
  <w:endnote w:type="continuationSeparator" w:id="0">
    <w:p w:rsidR="006F2D7E" w:rsidRDefault="006F2D7E" w:rsidP="00F2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E" w:rsidRDefault="006F2D7E">
    <w:pPr>
      <w:pStyle w:val="Footer"/>
    </w:pPr>
  </w:p>
  <w:p w:rsidR="006F2D7E" w:rsidRDefault="006F2D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7E" w:rsidRDefault="006F2D7E" w:rsidP="00F23061">
      <w:r>
        <w:separator/>
      </w:r>
    </w:p>
  </w:footnote>
  <w:footnote w:type="continuationSeparator" w:id="0">
    <w:p w:rsidR="006F2D7E" w:rsidRDefault="006F2D7E" w:rsidP="00F2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E" w:rsidRDefault="006F2D7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21"/>
    <w:multiLevelType w:val="multilevel"/>
    <w:tmpl w:val="27A76D2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6555B0F"/>
    <w:multiLevelType w:val="singleLevel"/>
    <w:tmpl w:val="56555B0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B0"/>
    <w:rsid w:val="0000117D"/>
    <w:rsid w:val="00006952"/>
    <w:rsid w:val="00024A41"/>
    <w:rsid w:val="00034EB0"/>
    <w:rsid w:val="000364B2"/>
    <w:rsid w:val="00040C6D"/>
    <w:rsid w:val="00071E03"/>
    <w:rsid w:val="00085156"/>
    <w:rsid w:val="000B1F31"/>
    <w:rsid w:val="000D0B17"/>
    <w:rsid w:val="000E11FB"/>
    <w:rsid w:val="001031E7"/>
    <w:rsid w:val="00133584"/>
    <w:rsid w:val="00136A91"/>
    <w:rsid w:val="00141D71"/>
    <w:rsid w:val="0015014E"/>
    <w:rsid w:val="00151973"/>
    <w:rsid w:val="001610E7"/>
    <w:rsid w:val="00161F63"/>
    <w:rsid w:val="001655CA"/>
    <w:rsid w:val="00166CA4"/>
    <w:rsid w:val="0017051E"/>
    <w:rsid w:val="00171851"/>
    <w:rsid w:val="001867C7"/>
    <w:rsid w:val="00187C23"/>
    <w:rsid w:val="00197388"/>
    <w:rsid w:val="001E428B"/>
    <w:rsid w:val="001F44F7"/>
    <w:rsid w:val="001F6E0F"/>
    <w:rsid w:val="002003FD"/>
    <w:rsid w:val="00207680"/>
    <w:rsid w:val="0021359B"/>
    <w:rsid w:val="002174DE"/>
    <w:rsid w:val="0022595A"/>
    <w:rsid w:val="0022729E"/>
    <w:rsid w:val="00243E7F"/>
    <w:rsid w:val="00256C6E"/>
    <w:rsid w:val="00263C8C"/>
    <w:rsid w:val="0027002D"/>
    <w:rsid w:val="002950EC"/>
    <w:rsid w:val="0029729D"/>
    <w:rsid w:val="002A01C5"/>
    <w:rsid w:val="002D3F27"/>
    <w:rsid w:val="002D6C16"/>
    <w:rsid w:val="002E0B64"/>
    <w:rsid w:val="00301553"/>
    <w:rsid w:val="00307ED4"/>
    <w:rsid w:val="00312B9A"/>
    <w:rsid w:val="00353AEF"/>
    <w:rsid w:val="00360708"/>
    <w:rsid w:val="00363748"/>
    <w:rsid w:val="003646BE"/>
    <w:rsid w:val="003806BA"/>
    <w:rsid w:val="003B45F5"/>
    <w:rsid w:val="003D678E"/>
    <w:rsid w:val="003E4B79"/>
    <w:rsid w:val="004134A2"/>
    <w:rsid w:val="0041588D"/>
    <w:rsid w:val="00421162"/>
    <w:rsid w:val="004245D3"/>
    <w:rsid w:val="00427A47"/>
    <w:rsid w:val="0043509E"/>
    <w:rsid w:val="00446597"/>
    <w:rsid w:val="00454EE2"/>
    <w:rsid w:val="0046059B"/>
    <w:rsid w:val="004724A0"/>
    <w:rsid w:val="0048675C"/>
    <w:rsid w:val="00491E44"/>
    <w:rsid w:val="00493416"/>
    <w:rsid w:val="004C6FA3"/>
    <w:rsid w:val="004E7BFE"/>
    <w:rsid w:val="00504005"/>
    <w:rsid w:val="00507535"/>
    <w:rsid w:val="0051202C"/>
    <w:rsid w:val="00555B01"/>
    <w:rsid w:val="0056132C"/>
    <w:rsid w:val="00563186"/>
    <w:rsid w:val="005A46A3"/>
    <w:rsid w:val="005B4155"/>
    <w:rsid w:val="005B49FE"/>
    <w:rsid w:val="005C435C"/>
    <w:rsid w:val="005C4511"/>
    <w:rsid w:val="005C6B5E"/>
    <w:rsid w:val="005E7A62"/>
    <w:rsid w:val="005F1464"/>
    <w:rsid w:val="006159D1"/>
    <w:rsid w:val="00617500"/>
    <w:rsid w:val="00627BDF"/>
    <w:rsid w:val="0063779A"/>
    <w:rsid w:val="006411A7"/>
    <w:rsid w:val="00647E51"/>
    <w:rsid w:val="00647EC3"/>
    <w:rsid w:val="00661A32"/>
    <w:rsid w:val="00680C73"/>
    <w:rsid w:val="006917AB"/>
    <w:rsid w:val="00693BC5"/>
    <w:rsid w:val="00696A8D"/>
    <w:rsid w:val="006A6D48"/>
    <w:rsid w:val="006B02E7"/>
    <w:rsid w:val="006D3B26"/>
    <w:rsid w:val="006D664A"/>
    <w:rsid w:val="006E3599"/>
    <w:rsid w:val="006F2D7E"/>
    <w:rsid w:val="006F3DD5"/>
    <w:rsid w:val="00705411"/>
    <w:rsid w:val="00722A0E"/>
    <w:rsid w:val="00736501"/>
    <w:rsid w:val="00740D03"/>
    <w:rsid w:val="007524DC"/>
    <w:rsid w:val="007573E7"/>
    <w:rsid w:val="00760EEA"/>
    <w:rsid w:val="00792FCF"/>
    <w:rsid w:val="007C5C6B"/>
    <w:rsid w:val="007D5C4D"/>
    <w:rsid w:val="007E3EF2"/>
    <w:rsid w:val="007F010F"/>
    <w:rsid w:val="00801E47"/>
    <w:rsid w:val="00817520"/>
    <w:rsid w:val="00827437"/>
    <w:rsid w:val="00844F4C"/>
    <w:rsid w:val="0084663F"/>
    <w:rsid w:val="0086008A"/>
    <w:rsid w:val="0088640A"/>
    <w:rsid w:val="008B5978"/>
    <w:rsid w:val="008B7810"/>
    <w:rsid w:val="008E5A8A"/>
    <w:rsid w:val="008F06E5"/>
    <w:rsid w:val="008F5C8B"/>
    <w:rsid w:val="00916235"/>
    <w:rsid w:val="009436F0"/>
    <w:rsid w:val="009461AA"/>
    <w:rsid w:val="00950428"/>
    <w:rsid w:val="00982773"/>
    <w:rsid w:val="009A4CE9"/>
    <w:rsid w:val="009A60D9"/>
    <w:rsid w:val="009B0CF9"/>
    <w:rsid w:val="009C25D0"/>
    <w:rsid w:val="009C492A"/>
    <w:rsid w:val="009F1409"/>
    <w:rsid w:val="009F58DF"/>
    <w:rsid w:val="00A13B55"/>
    <w:rsid w:val="00A145D1"/>
    <w:rsid w:val="00A14F9A"/>
    <w:rsid w:val="00A3031F"/>
    <w:rsid w:val="00A36ECB"/>
    <w:rsid w:val="00A40233"/>
    <w:rsid w:val="00A73662"/>
    <w:rsid w:val="00A74C0F"/>
    <w:rsid w:val="00A836E0"/>
    <w:rsid w:val="00AA0278"/>
    <w:rsid w:val="00AA23CF"/>
    <w:rsid w:val="00AB384C"/>
    <w:rsid w:val="00AE36D9"/>
    <w:rsid w:val="00AF6F1C"/>
    <w:rsid w:val="00B050B4"/>
    <w:rsid w:val="00B13A6D"/>
    <w:rsid w:val="00B1460C"/>
    <w:rsid w:val="00B15B5D"/>
    <w:rsid w:val="00B3216E"/>
    <w:rsid w:val="00B33314"/>
    <w:rsid w:val="00B44587"/>
    <w:rsid w:val="00B50D53"/>
    <w:rsid w:val="00B57886"/>
    <w:rsid w:val="00B60A30"/>
    <w:rsid w:val="00B85608"/>
    <w:rsid w:val="00B9209B"/>
    <w:rsid w:val="00B979FB"/>
    <w:rsid w:val="00BA05AB"/>
    <w:rsid w:val="00BA199E"/>
    <w:rsid w:val="00BC6EA5"/>
    <w:rsid w:val="00BE6407"/>
    <w:rsid w:val="00BF0BCB"/>
    <w:rsid w:val="00BF434F"/>
    <w:rsid w:val="00C268D3"/>
    <w:rsid w:val="00C30725"/>
    <w:rsid w:val="00C31B4A"/>
    <w:rsid w:val="00C37B49"/>
    <w:rsid w:val="00C87A83"/>
    <w:rsid w:val="00CC0D40"/>
    <w:rsid w:val="00CD1807"/>
    <w:rsid w:val="00CE0411"/>
    <w:rsid w:val="00CE6F96"/>
    <w:rsid w:val="00D17E9B"/>
    <w:rsid w:val="00D37A1E"/>
    <w:rsid w:val="00D73434"/>
    <w:rsid w:val="00D87F44"/>
    <w:rsid w:val="00DC14D4"/>
    <w:rsid w:val="00DD37B6"/>
    <w:rsid w:val="00DD4E7D"/>
    <w:rsid w:val="00DE2A89"/>
    <w:rsid w:val="00DE3709"/>
    <w:rsid w:val="00DF540B"/>
    <w:rsid w:val="00E1258E"/>
    <w:rsid w:val="00E26AFD"/>
    <w:rsid w:val="00E36C6D"/>
    <w:rsid w:val="00E379FC"/>
    <w:rsid w:val="00E43B74"/>
    <w:rsid w:val="00E43BC5"/>
    <w:rsid w:val="00E478CF"/>
    <w:rsid w:val="00E67273"/>
    <w:rsid w:val="00E977FE"/>
    <w:rsid w:val="00EA686B"/>
    <w:rsid w:val="00EB0A09"/>
    <w:rsid w:val="00ED167D"/>
    <w:rsid w:val="00ED50FF"/>
    <w:rsid w:val="00ED6CE7"/>
    <w:rsid w:val="00EE3196"/>
    <w:rsid w:val="00EF33D4"/>
    <w:rsid w:val="00F014F1"/>
    <w:rsid w:val="00F06597"/>
    <w:rsid w:val="00F15F04"/>
    <w:rsid w:val="00F23061"/>
    <w:rsid w:val="00F26D25"/>
    <w:rsid w:val="00F413E5"/>
    <w:rsid w:val="00F457C6"/>
    <w:rsid w:val="00F463AB"/>
    <w:rsid w:val="00F702B4"/>
    <w:rsid w:val="00F71462"/>
    <w:rsid w:val="00F848BB"/>
    <w:rsid w:val="00FA3029"/>
    <w:rsid w:val="00FC6A8F"/>
    <w:rsid w:val="00FC7333"/>
    <w:rsid w:val="00FF2598"/>
    <w:rsid w:val="02FB063A"/>
    <w:rsid w:val="030D350D"/>
    <w:rsid w:val="05663083"/>
    <w:rsid w:val="0C41432A"/>
    <w:rsid w:val="0F6E6A60"/>
    <w:rsid w:val="103819AC"/>
    <w:rsid w:val="108904B2"/>
    <w:rsid w:val="121D08C8"/>
    <w:rsid w:val="136662E0"/>
    <w:rsid w:val="13B80669"/>
    <w:rsid w:val="167417E7"/>
    <w:rsid w:val="16F577B6"/>
    <w:rsid w:val="170148CE"/>
    <w:rsid w:val="17E23BBC"/>
    <w:rsid w:val="1E711282"/>
    <w:rsid w:val="1F102085"/>
    <w:rsid w:val="22D43A35"/>
    <w:rsid w:val="23913DE8"/>
    <w:rsid w:val="2601616B"/>
    <w:rsid w:val="2A9E06F7"/>
    <w:rsid w:val="2D2E332F"/>
    <w:rsid w:val="36386400"/>
    <w:rsid w:val="37E86146"/>
    <w:rsid w:val="49EC16FB"/>
    <w:rsid w:val="49FB156F"/>
    <w:rsid w:val="4B120D37"/>
    <w:rsid w:val="5454443E"/>
    <w:rsid w:val="5A5D551B"/>
    <w:rsid w:val="5BA816E7"/>
    <w:rsid w:val="5ED13E1C"/>
    <w:rsid w:val="5FBB761D"/>
    <w:rsid w:val="693904AE"/>
    <w:rsid w:val="6C8F7901"/>
    <w:rsid w:val="6E3E7FBD"/>
    <w:rsid w:val="6E6108FD"/>
    <w:rsid w:val="6FF10F37"/>
    <w:rsid w:val="713F14A3"/>
    <w:rsid w:val="72033B6B"/>
    <w:rsid w:val="7C3D5321"/>
    <w:rsid w:val="7C8932DF"/>
    <w:rsid w:val="7FEB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61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0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DF2"/>
    <w:rPr>
      <w:b/>
      <w:bCs/>
      <w:kern w:val="44"/>
      <w:sz w:val="44"/>
      <w:szCs w:val="44"/>
    </w:rPr>
  </w:style>
  <w:style w:type="paragraph" w:styleId="BodyTextIndent2">
    <w:name w:val="Body Text Indent 2"/>
    <w:basedOn w:val="Normal"/>
    <w:link w:val="BodyTextIndent2Char"/>
    <w:uiPriority w:val="99"/>
    <w:rsid w:val="00F23061"/>
    <w:pPr>
      <w:ind w:firstLineChars="200" w:firstLine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1DF2"/>
    <w:rPr>
      <w:szCs w:val="24"/>
    </w:rPr>
  </w:style>
  <w:style w:type="paragraph" w:styleId="Footer">
    <w:name w:val="footer"/>
    <w:basedOn w:val="Normal"/>
    <w:link w:val="FooterChar"/>
    <w:uiPriority w:val="99"/>
    <w:rsid w:val="00F23061"/>
    <w:pPr>
      <w:tabs>
        <w:tab w:val="center" w:pos="4153"/>
        <w:tab w:val="right" w:pos="8306"/>
      </w:tabs>
      <w:snapToGrid w:val="0"/>
      <w:jc w:val="right"/>
    </w:pPr>
    <w:rPr>
      <w:kern w:val="0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3061"/>
    <w:rPr>
      <w:sz w:val="21"/>
    </w:rPr>
  </w:style>
  <w:style w:type="paragraph" w:styleId="Header">
    <w:name w:val="header"/>
    <w:basedOn w:val="Normal"/>
    <w:link w:val="HeaderChar"/>
    <w:uiPriority w:val="99"/>
    <w:rsid w:val="00F2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1DF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23061"/>
    <w:rPr>
      <w:rFonts w:cs="Times New Roman"/>
    </w:rPr>
  </w:style>
  <w:style w:type="table" w:styleId="TableGrid">
    <w:name w:val="Table Grid"/>
    <w:basedOn w:val="TableNormal"/>
    <w:uiPriority w:val="99"/>
    <w:rsid w:val="00F230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13A6D"/>
    <w:rPr>
      <w:rFonts w:cs="Times New Roman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568</Words>
  <Characters>3242</Characters>
  <Application>Microsoft Office Outlook</Application>
  <DocSecurity>0</DocSecurity>
  <Lines>0</Lines>
  <Paragraphs>0</Paragraphs>
  <ScaleCrop>false</ScaleCrop>
  <Company>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南京邮电大学硕士研究生学位论文开题报告</dc:title>
  <dc:subject/>
  <dc:creator>chenjp</dc:creator>
  <cp:keywords/>
  <dc:description/>
  <cp:lastModifiedBy>WYQ</cp:lastModifiedBy>
  <cp:revision>2</cp:revision>
  <cp:lastPrinted>2015-11-27T01:22:00Z</cp:lastPrinted>
  <dcterms:created xsi:type="dcterms:W3CDTF">2015-11-27T14:08:00Z</dcterms:created>
  <dcterms:modified xsi:type="dcterms:W3CDTF">2015-11-27T14:08:00Z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